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498"/>
        <w:gridCol w:w="6480"/>
      </w:tblGrid>
      <w:tr w:rsidR="00613B1E" w:rsidRPr="00613B1E" w:rsidTr="00273AA2">
        <w:trPr>
          <w:trHeight w:val="1637"/>
        </w:trPr>
        <w:tc>
          <w:tcPr>
            <w:tcW w:w="64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613B1E" w:rsidRPr="0068711D" w:rsidRDefault="00B62471" w:rsidP="00613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omic Sans MS"/>
                <w:color w:val="000000"/>
                <w:sz w:val="144"/>
                <w:szCs w:val="144"/>
              </w:rPr>
            </w:pPr>
            <w:r>
              <w:rPr>
                <w:rFonts w:ascii="Century Gothic" w:hAnsi="Century Gothic" w:cs="Comic Sans MS"/>
                <w:color w:val="000000"/>
                <w:sz w:val="144"/>
                <w:szCs w:val="144"/>
              </w:rPr>
              <w:t>word</w:t>
            </w:r>
          </w:p>
        </w:tc>
        <w:tc>
          <w:tcPr>
            <w:tcW w:w="64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613B1E" w:rsidRPr="0068711D" w:rsidRDefault="00B62471" w:rsidP="00613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omic Sans MS"/>
                <w:color w:val="000000"/>
                <w:sz w:val="144"/>
                <w:szCs w:val="144"/>
              </w:rPr>
            </w:pPr>
            <w:r>
              <w:rPr>
                <w:rFonts w:ascii="Century Gothic" w:hAnsi="Century Gothic" w:cs="Comic Sans MS"/>
                <w:color w:val="000000"/>
                <w:sz w:val="144"/>
                <w:szCs w:val="144"/>
              </w:rPr>
              <w:t>word</w:t>
            </w:r>
          </w:p>
        </w:tc>
      </w:tr>
      <w:tr w:rsidR="00613B1E" w:rsidRPr="00613B1E" w:rsidTr="00273AA2">
        <w:tc>
          <w:tcPr>
            <w:tcW w:w="64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613B1E" w:rsidRPr="0068711D" w:rsidRDefault="00B62471" w:rsidP="000F0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omic Sans MS"/>
                <w:color w:val="000000"/>
                <w:sz w:val="144"/>
                <w:szCs w:val="144"/>
              </w:rPr>
            </w:pPr>
            <w:r>
              <w:rPr>
                <w:rFonts w:ascii="Century Gothic" w:hAnsi="Century Gothic" w:cs="Comic Sans MS"/>
                <w:color w:val="000000"/>
                <w:sz w:val="144"/>
                <w:szCs w:val="144"/>
              </w:rPr>
              <w:t>word</w:t>
            </w:r>
          </w:p>
        </w:tc>
        <w:tc>
          <w:tcPr>
            <w:tcW w:w="64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613B1E" w:rsidRPr="0068711D" w:rsidRDefault="00B62471" w:rsidP="00613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omic Sans MS"/>
                <w:color w:val="000000"/>
                <w:sz w:val="144"/>
                <w:szCs w:val="144"/>
              </w:rPr>
            </w:pPr>
            <w:r>
              <w:rPr>
                <w:rFonts w:ascii="Century Gothic" w:hAnsi="Century Gothic" w:cs="Comic Sans MS"/>
                <w:color w:val="000000"/>
                <w:sz w:val="144"/>
                <w:szCs w:val="144"/>
              </w:rPr>
              <w:t>word</w:t>
            </w:r>
          </w:p>
        </w:tc>
      </w:tr>
      <w:tr w:rsidR="00613B1E" w:rsidRPr="00613B1E" w:rsidTr="00273AA2">
        <w:tc>
          <w:tcPr>
            <w:tcW w:w="64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613B1E" w:rsidRPr="0068711D" w:rsidRDefault="00B62471" w:rsidP="00613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omic Sans MS"/>
                <w:color w:val="000000"/>
                <w:sz w:val="144"/>
                <w:szCs w:val="144"/>
              </w:rPr>
            </w:pPr>
            <w:r>
              <w:rPr>
                <w:rFonts w:ascii="Century Gothic" w:hAnsi="Century Gothic" w:cs="Comic Sans MS"/>
                <w:color w:val="000000"/>
                <w:sz w:val="144"/>
                <w:szCs w:val="144"/>
              </w:rPr>
              <w:t>word</w:t>
            </w:r>
          </w:p>
        </w:tc>
        <w:tc>
          <w:tcPr>
            <w:tcW w:w="64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613B1E" w:rsidRPr="0068711D" w:rsidRDefault="00B62471" w:rsidP="00613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omic Sans MS"/>
                <w:color w:val="000000"/>
                <w:sz w:val="144"/>
                <w:szCs w:val="144"/>
              </w:rPr>
            </w:pPr>
            <w:r>
              <w:rPr>
                <w:rFonts w:ascii="Century Gothic" w:hAnsi="Century Gothic" w:cs="Comic Sans MS"/>
                <w:color w:val="000000"/>
                <w:sz w:val="144"/>
                <w:szCs w:val="144"/>
              </w:rPr>
              <w:t>word</w:t>
            </w:r>
          </w:p>
        </w:tc>
      </w:tr>
      <w:tr w:rsidR="00613B1E" w:rsidRPr="00613B1E" w:rsidTr="00273AA2">
        <w:trPr>
          <w:trHeight w:val="1790"/>
        </w:trPr>
        <w:tc>
          <w:tcPr>
            <w:tcW w:w="64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613B1E" w:rsidRPr="0068711D" w:rsidRDefault="00B62471" w:rsidP="00613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omic Sans MS"/>
                <w:color w:val="000000"/>
                <w:sz w:val="144"/>
                <w:szCs w:val="144"/>
              </w:rPr>
            </w:pPr>
            <w:r>
              <w:rPr>
                <w:rFonts w:ascii="Century Gothic" w:hAnsi="Century Gothic" w:cs="Comic Sans MS"/>
                <w:color w:val="000000"/>
                <w:sz w:val="144"/>
                <w:szCs w:val="144"/>
              </w:rPr>
              <w:t>word</w:t>
            </w:r>
          </w:p>
        </w:tc>
        <w:tc>
          <w:tcPr>
            <w:tcW w:w="64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613B1E" w:rsidRPr="00297E21" w:rsidRDefault="00B62471" w:rsidP="00613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omic Sans MS"/>
                <w:sz w:val="144"/>
                <w:szCs w:val="144"/>
              </w:rPr>
            </w:pPr>
            <w:r>
              <w:rPr>
                <w:rFonts w:ascii="Century Gothic" w:hAnsi="Century Gothic" w:cs="Comic Sans MS"/>
                <w:color w:val="000000"/>
                <w:sz w:val="144"/>
                <w:szCs w:val="144"/>
              </w:rPr>
              <w:t>word</w:t>
            </w:r>
          </w:p>
        </w:tc>
      </w:tr>
    </w:tbl>
    <w:p w:rsidR="0044559E" w:rsidRDefault="0044559E"/>
    <w:p w:rsidR="0068711D" w:rsidRDefault="0068711D"/>
    <w:p w:rsidR="0068711D" w:rsidRDefault="0068711D"/>
    <w:p w:rsidR="0068711D" w:rsidRDefault="0068711D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498"/>
        <w:gridCol w:w="6480"/>
      </w:tblGrid>
      <w:tr w:rsidR="0068711D" w:rsidRPr="00613B1E" w:rsidTr="00E7759B">
        <w:trPr>
          <w:trHeight w:val="1637"/>
        </w:trPr>
        <w:tc>
          <w:tcPr>
            <w:tcW w:w="64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68711D" w:rsidRPr="0068711D" w:rsidRDefault="00B62471" w:rsidP="00E7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omic Sans MS"/>
                <w:color w:val="000000"/>
                <w:sz w:val="144"/>
                <w:szCs w:val="144"/>
              </w:rPr>
            </w:pPr>
            <w:r>
              <w:rPr>
                <w:rFonts w:ascii="Century Gothic" w:hAnsi="Century Gothic" w:cs="Comic Sans MS"/>
                <w:color w:val="000000"/>
                <w:sz w:val="144"/>
                <w:szCs w:val="144"/>
              </w:rPr>
              <w:lastRenderedPageBreak/>
              <w:t>word</w:t>
            </w:r>
          </w:p>
        </w:tc>
        <w:tc>
          <w:tcPr>
            <w:tcW w:w="64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68711D" w:rsidRPr="0068711D" w:rsidRDefault="00B62471" w:rsidP="00E7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omic Sans MS"/>
                <w:color w:val="000000"/>
                <w:sz w:val="144"/>
                <w:szCs w:val="144"/>
              </w:rPr>
            </w:pPr>
            <w:r>
              <w:rPr>
                <w:rFonts w:ascii="Century Gothic" w:hAnsi="Century Gothic" w:cs="Comic Sans MS"/>
                <w:color w:val="000000"/>
                <w:sz w:val="144"/>
                <w:szCs w:val="144"/>
              </w:rPr>
              <w:t>word</w:t>
            </w:r>
          </w:p>
        </w:tc>
      </w:tr>
      <w:tr w:rsidR="0068711D" w:rsidRPr="00613B1E" w:rsidTr="00E7759B">
        <w:tc>
          <w:tcPr>
            <w:tcW w:w="64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68711D" w:rsidRPr="0068711D" w:rsidRDefault="00B62471" w:rsidP="00E7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omic Sans MS"/>
                <w:color w:val="000000"/>
                <w:sz w:val="144"/>
                <w:szCs w:val="144"/>
              </w:rPr>
            </w:pPr>
            <w:r>
              <w:rPr>
                <w:rFonts w:ascii="Century Gothic" w:hAnsi="Century Gothic" w:cs="Comic Sans MS"/>
                <w:color w:val="000000"/>
                <w:sz w:val="144"/>
                <w:szCs w:val="144"/>
              </w:rPr>
              <w:t>word</w:t>
            </w:r>
          </w:p>
        </w:tc>
        <w:tc>
          <w:tcPr>
            <w:tcW w:w="64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68711D" w:rsidRPr="0068711D" w:rsidRDefault="00B62471" w:rsidP="00E7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omic Sans MS"/>
                <w:color w:val="000000"/>
                <w:sz w:val="144"/>
                <w:szCs w:val="144"/>
              </w:rPr>
            </w:pPr>
            <w:r>
              <w:rPr>
                <w:rFonts w:ascii="Century Gothic" w:hAnsi="Century Gothic" w:cs="Comic Sans MS"/>
                <w:color w:val="000000"/>
                <w:sz w:val="144"/>
                <w:szCs w:val="144"/>
              </w:rPr>
              <w:t>word</w:t>
            </w:r>
          </w:p>
        </w:tc>
      </w:tr>
      <w:tr w:rsidR="0068711D" w:rsidRPr="00613B1E" w:rsidTr="00E7759B">
        <w:tc>
          <w:tcPr>
            <w:tcW w:w="64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68711D" w:rsidRPr="0068711D" w:rsidRDefault="00B62471" w:rsidP="00E7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omic Sans MS"/>
                <w:color w:val="000000"/>
                <w:sz w:val="144"/>
                <w:szCs w:val="144"/>
              </w:rPr>
            </w:pPr>
            <w:r>
              <w:rPr>
                <w:rFonts w:ascii="Century Gothic" w:hAnsi="Century Gothic" w:cs="Comic Sans MS"/>
                <w:color w:val="000000"/>
                <w:sz w:val="144"/>
                <w:szCs w:val="144"/>
              </w:rPr>
              <w:t>word</w:t>
            </w:r>
            <w:r w:rsidR="0068711D" w:rsidRPr="0068711D">
              <w:rPr>
                <w:rFonts w:ascii="Century Gothic" w:hAnsi="Century Gothic" w:cs="Comic Sans MS"/>
                <w:color w:val="000000"/>
                <w:sz w:val="144"/>
                <w:szCs w:val="144"/>
              </w:rPr>
              <w:t xml:space="preserve"> </w:t>
            </w:r>
          </w:p>
        </w:tc>
        <w:tc>
          <w:tcPr>
            <w:tcW w:w="64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68711D" w:rsidRPr="0068711D" w:rsidRDefault="00B62471" w:rsidP="00E7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omic Sans MS"/>
                <w:color w:val="000000"/>
                <w:sz w:val="144"/>
                <w:szCs w:val="144"/>
              </w:rPr>
            </w:pPr>
            <w:r>
              <w:rPr>
                <w:rFonts w:ascii="Century Gothic" w:hAnsi="Century Gothic" w:cs="Comic Sans MS"/>
                <w:color w:val="000000"/>
                <w:sz w:val="144"/>
                <w:szCs w:val="144"/>
              </w:rPr>
              <w:t>word</w:t>
            </w:r>
          </w:p>
        </w:tc>
      </w:tr>
      <w:tr w:rsidR="0068711D" w:rsidRPr="00613B1E" w:rsidTr="00E7759B">
        <w:trPr>
          <w:trHeight w:val="1790"/>
        </w:trPr>
        <w:tc>
          <w:tcPr>
            <w:tcW w:w="64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68711D" w:rsidRPr="0068711D" w:rsidRDefault="00B62471" w:rsidP="00E7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omic Sans MS"/>
                <w:color w:val="000000"/>
                <w:sz w:val="144"/>
                <w:szCs w:val="144"/>
              </w:rPr>
            </w:pPr>
            <w:r>
              <w:rPr>
                <w:rFonts w:ascii="Century Gothic" w:hAnsi="Century Gothic" w:cs="Comic Sans MS"/>
                <w:color w:val="000000"/>
                <w:sz w:val="144"/>
                <w:szCs w:val="144"/>
              </w:rPr>
              <w:t>word</w:t>
            </w:r>
          </w:p>
        </w:tc>
        <w:tc>
          <w:tcPr>
            <w:tcW w:w="64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68711D" w:rsidRPr="0068711D" w:rsidRDefault="00B62471" w:rsidP="00E77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omic Sans MS"/>
                <w:color w:val="000000"/>
                <w:sz w:val="144"/>
                <w:szCs w:val="144"/>
              </w:rPr>
            </w:pPr>
            <w:r>
              <w:rPr>
                <w:rFonts w:ascii="Century Gothic" w:hAnsi="Century Gothic" w:cs="Comic Sans MS"/>
                <w:color w:val="000000"/>
                <w:sz w:val="144"/>
                <w:szCs w:val="144"/>
              </w:rPr>
              <w:t>word</w:t>
            </w:r>
          </w:p>
        </w:tc>
      </w:tr>
    </w:tbl>
    <w:p w:rsidR="0068711D" w:rsidRDefault="0068711D" w:rsidP="0068711D"/>
    <w:p w:rsidR="0068711D" w:rsidRDefault="0068711D"/>
    <w:p w:rsidR="0068711D" w:rsidRDefault="0068711D"/>
    <w:p w:rsidR="0068711D" w:rsidRDefault="0068711D"/>
    <w:sectPr w:rsidR="0068711D" w:rsidSect="000236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2471"/>
    <w:rsid w:val="00023670"/>
    <w:rsid w:val="000F078F"/>
    <w:rsid w:val="00157F6C"/>
    <w:rsid w:val="00273AA2"/>
    <w:rsid w:val="00297E21"/>
    <w:rsid w:val="0044559E"/>
    <w:rsid w:val="00564A07"/>
    <w:rsid w:val="00613B1E"/>
    <w:rsid w:val="0068711D"/>
    <w:rsid w:val="0087621B"/>
    <w:rsid w:val="008F3E98"/>
    <w:rsid w:val="009149BB"/>
    <w:rsid w:val="00B62471"/>
    <w:rsid w:val="00B722DF"/>
    <w:rsid w:val="00C830E1"/>
    <w:rsid w:val="00D3701D"/>
    <w:rsid w:val="00E2098E"/>
    <w:rsid w:val="00E6240D"/>
    <w:rsid w:val="00E63EB6"/>
    <w:rsid w:val="00E9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3B1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E482E-7832-4443-8D59-A49768B7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Flashcard template</Template>
  <TotalTime>3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</dc:creator>
  <cp:lastModifiedBy>Tish</cp:lastModifiedBy>
  <cp:revision>1</cp:revision>
  <cp:lastPrinted>2012-07-30T20:03:00Z</cp:lastPrinted>
  <dcterms:created xsi:type="dcterms:W3CDTF">2012-09-27T02:06:00Z</dcterms:created>
  <dcterms:modified xsi:type="dcterms:W3CDTF">2012-09-27T02:09:00Z</dcterms:modified>
</cp:coreProperties>
</file>